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default" w:ascii="Times New Roman" w:hAnsi="Times New Roman" w:eastAsia="方正黑体简体" w:cs="Times New Roman"/>
          <w:spacing w:val="-6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eastAsia="zh-CN" w:bidi="hi-IN"/>
        </w:rPr>
        <w:t>附件</w:t>
      </w:r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val="en-US" w:eastAsia="zh-CN" w:bidi="hi-I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文学类作品获奖名单</w:t>
      </w:r>
    </w:p>
    <w:p>
      <w:pPr>
        <w:jc w:val="center"/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/>
          <w:bCs/>
          <w:sz w:val="32"/>
          <w:szCs w:val="32"/>
          <w:lang w:eastAsia="zh-CN"/>
        </w:rPr>
        <w:t>（排名不分先后）</w:t>
      </w:r>
    </w:p>
    <w:p>
      <w:pPr>
        <w:jc w:val="center"/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  <w:t>一等奖</w:t>
      </w:r>
    </w:p>
    <w:tbl>
      <w:tblPr>
        <w:tblStyle w:val="3"/>
        <w:tblW w:w="12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3664"/>
        <w:gridCol w:w="3093"/>
        <w:gridCol w:w="1266"/>
        <w:gridCol w:w="3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366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093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1266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类型</w:t>
            </w:r>
          </w:p>
        </w:tc>
        <w:tc>
          <w:tcPr>
            <w:tcW w:w="3784" w:type="dxa"/>
            <w:tcBorders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《传幺爷的秘密》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刘国涌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贵州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3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2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《无声之雪》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杨洁波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3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《风之密语》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王锦程、魏娅伊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auto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4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《拆迁梦》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张建斌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5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《你只告诉我一个人》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卢义军、肖静波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、杨思聪、周  娟、张  华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6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《一份没有送出的情报》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何荣芳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7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《概率》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朱海天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自然资源部保密办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8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《保密伴平生，守密走天涯》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陈春生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9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恋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歌》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赵传军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10</w:t>
            </w:r>
          </w:p>
        </w:tc>
        <w:tc>
          <w:tcPr>
            <w:tcW w:w="3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“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”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的陈年往事》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孙朝晖</w:t>
            </w:r>
          </w:p>
        </w:tc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中国核工业集团有限公司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</w:tbl>
    <w:p>
      <w:pPr>
        <w:jc w:val="center"/>
        <w:rPr>
          <w:rFonts w:hint="default" w:ascii="Times New Roman" w:hAnsi="Times New Roman" w:eastAsia="方正黑体简体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pacing w:val="-6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方正黑体简体" w:cs="Times New Roman"/>
          <w:spacing w:val="-6"/>
          <w:sz w:val="32"/>
          <w:szCs w:val="32"/>
          <w:lang w:eastAsia="zh-CN"/>
        </w:rPr>
        <w:t>二等奖</w:t>
      </w:r>
    </w:p>
    <w:tbl>
      <w:tblPr>
        <w:tblStyle w:val="3"/>
        <w:tblW w:w="125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9"/>
        <w:gridCol w:w="3752"/>
        <w:gridCol w:w="3046"/>
        <w:gridCol w:w="1313"/>
        <w:gridCol w:w="3778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类型</w:t>
            </w:r>
          </w:p>
        </w:tc>
        <w:tc>
          <w:tcPr>
            <w:tcW w:w="37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《第十封信》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陈小莲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2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《我们郑老》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周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佺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中国兵器装备集团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公司保密办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3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《“老面瓜”的烦心事》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倩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黑龙江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4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《沉睡者》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伊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琦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区委保密办（局）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5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《后悔药》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彭大为、冯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琦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eastAsia="zh-CN" w:bidi="ar-SA"/>
              </w:rPr>
              <w:t>中国石油化工集团有限公司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6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《忠实的泄密者》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张玉嘉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中国航空工业集团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7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《大芹山的女儿》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陈建英、周和清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8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《守口如瓶》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孙拥君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中国建设银行保密办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9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《密战》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王子建、于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冰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、李彦凝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10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《血太阳》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高兴国、乔仲良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、肖生林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11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《锄奸行动》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尹莉丹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12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《我是谁》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刘之佳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国家税务总局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13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《底线》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郝敏芳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eastAsia="zh-CN" w:bidi="ar-SA"/>
              </w:rPr>
              <w:t>中国石油化工集团有限公司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14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《言密书》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顾聪源、康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静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、李  光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其他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15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《当柔情与忠诚邂逅》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东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玲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val="en-US" w:eastAsia="zh-CN" w:bidi="ar-SA"/>
              </w:rPr>
              <w:t>中国航天科工集团有限公司保密办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16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《战太平》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17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《保密伴我行-诗经体二首》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许海静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中国航空工业集团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公司保密办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18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《祖父身份不公开》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温高伟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19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《对峙》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贺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磊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海关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总署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" w:type="dxa"/>
          <w:cantSplit/>
          <w:trHeight w:val="454" w:hRule="atLeast"/>
          <w:jc w:val="center"/>
        </w:trPr>
        <w:tc>
          <w:tcPr>
            <w:tcW w:w="6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20</w:t>
            </w:r>
          </w:p>
        </w:tc>
        <w:tc>
          <w:tcPr>
            <w:tcW w:w="37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《我奶奶的兰台旧事》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杨雪梅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7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8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pacing w:val="-6"/>
        </w:rPr>
      </w:pPr>
    </w:p>
    <w:p>
      <w:pPr>
        <w:jc w:val="center"/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  <w:br w:type="page"/>
      </w:r>
      <w:r>
        <w:rPr>
          <w:rFonts w:hint="default" w:ascii="Times New Roman" w:hAnsi="Times New Roman" w:eastAsia="方正黑体简体" w:cs="Times New Roman"/>
          <w:spacing w:val="-6"/>
          <w:sz w:val="32"/>
          <w:szCs w:val="32"/>
        </w:rPr>
        <w:t>三等奖</w:t>
      </w:r>
    </w:p>
    <w:tbl>
      <w:tblPr>
        <w:tblStyle w:val="3"/>
        <w:tblW w:w="126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3698"/>
        <w:gridCol w:w="3031"/>
        <w:gridCol w:w="1344"/>
        <w:gridCol w:w="38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类型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《泄密的人》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罗启林、罗丹晨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自然资源部保密办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《谁动了我的电脑》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涂晓娜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《老蒙二三事》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白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宇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《跑入深渊》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徐霄翔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《诗歌二首》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凯、张浩起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、阮小勇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《不能说的秘密》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赫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水利部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《前夜》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博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中国证券监督管理委员会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《一张价值1230万元的照片》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陈忠杰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《勾海沉浮》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李一娜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&lt;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人民的名义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&gt;保密篇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冲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中国船舶工业集团有限公司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《七律•保密颂》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任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意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《雷池》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李布衣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shd w:val="clear" w:color="auto" w:fill="auto"/>
                <w:lang w:eastAsia="zh-CN" w:bidi="ar-SA"/>
              </w:rPr>
              <w:t>中国石油化工集团有限公司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shd w:val="clear" w:color="auto" w:fill="auto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《保密工作重如山》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崔喜奎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快板书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《我还是喜欢沉默的事物》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静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《江城子•保密工作》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郇长波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《鹧鸪天》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曾少强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《与“挚友”之回忆录》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晰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陕西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《步履不停》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蒋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勇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《考察名单》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朱超源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《慎独用心，静水深流》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eastAsia="zh-CN" w:bidi="ar-SA"/>
              </w:rPr>
              <w:t>中国石油化工集团有限公司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《秘密》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姜晓琳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《满江红•守密》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语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墨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云南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《在那遥远的地方》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吴鲁言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《新时代的守护者》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于银龙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《梦魇》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卞荣祺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《让我们做叶的事业吧》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贺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《保密行•并序》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曹全喜、韩文娟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《钓鱼》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洋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黑龙江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《流浪地球外传》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包彦明、赵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斌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、王家胜、刘立民、吴艳琴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中国航天科技集团有限公司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3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《保密那点事儿》</w:t>
            </w:r>
          </w:p>
        </w:tc>
        <w:tc>
          <w:tcPr>
            <w:tcW w:w="30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斌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相声剧本</w:t>
            </w:r>
          </w:p>
        </w:tc>
        <w:tc>
          <w:tcPr>
            <w:tcW w:w="38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spacing w:val="-6"/>
          <w:kern w:val="0"/>
          <w:sz w:val="21"/>
          <w:szCs w:val="21"/>
          <w:u w:val="none"/>
          <w:lang w:eastAsia="zh-CN" w:bidi="ar-SA"/>
        </w:rPr>
      </w:pPr>
    </w:p>
    <w:p>
      <w:pPr>
        <w:jc w:val="center"/>
        <w:rPr>
          <w:rFonts w:hint="default" w:ascii="Times New Roman" w:hAnsi="Times New Roman" w:eastAsia="方正黑体简体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pacing w:val="-6"/>
          <w:sz w:val="32"/>
          <w:szCs w:val="32"/>
          <w:lang w:eastAsia="zh-CN"/>
        </w:rPr>
        <w:br w:type="page"/>
      </w:r>
      <w:r>
        <w:rPr>
          <w:rFonts w:hint="default" w:ascii="Times New Roman" w:hAnsi="Times New Roman" w:eastAsia="方正黑体简体" w:cs="Times New Roman"/>
          <w:spacing w:val="-6"/>
          <w:sz w:val="32"/>
          <w:szCs w:val="32"/>
          <w:lang w:eastAsia="zh-CN"/>
        </w:rPr>
        <w:t>优秀奖</w:t>
      </w:r>
    </w:p>
    <w:tbl>
      <w:tblPr>
        <w:tblStyle w:val="3"/>
        <w:tblW w:w="126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3729"/>
        <w:gridCol w:w="3000"/>
        <w:gridCol w:w="1328"/>
        <w:gridCol w:w="38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序号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作品名称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作者</w:t>
            </w: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（主创团队）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类型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简体" w:cs="Times New Roman"/>
                <w:b w:val="0"/>
                <w:bCs w:val="0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推荐单位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《单位老黄》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赵育才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微小说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中国证券监督管理委员会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《周恩来的小金库》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许剑锋、周士凯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《老同学》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于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姝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天津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《老赵的秘密》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涂冬梅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《“铁骨御史”的百密一疏》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章宪法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历史述评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《爸爸妈妈的荣光》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兴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梅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《梦断铁网高墙》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刘建浩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交通运输部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8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《守口如瓶——“保密伴我行，护航新时代”主题诗歌》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柳毓文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eastAsia="zh-CN" w:bidi="ar-SA"/>
              </w:rPr>
              <w:t>中国石油化工集团有限公司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《力量》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符朝妮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10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《请再给我一次机会》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於俊杰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11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《保密工作“三字经”——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员工篇、管理篇》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王平均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中国人寿保险股份有限公司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12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覃川庭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广西壮族自治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区委保密办（局）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13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《拟古诗•梦云保密》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梁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晨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14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《满庭芳•观保密工作警示录有感》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吕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伟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广西壮族自治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区委保密办（局）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15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《豆饼里的秘密》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杜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斌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16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《以诗的语言致敬——谨献给保密战线的英雄》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李军红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17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《忠孝可两全》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谢卫珍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23"/>
                <w:kern w:val="0"/>
                <w:sz w:val="28"/>
                <w:szCs w:val="28"/>
                <w:u w:val="none"/>
                <w:lang w:eastAsia="zh-CN" w:bidi="ar-SA"/>
              </w:rPr>
              <w:t>中国石油天然气集团有限公司保密办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18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《用保密法锁好日子》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白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19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34"/>
                <w:kern w:val="0"/>
                <w:sz w:val="28"/>
                <w:szCs w:val="28"/>
                <w:u w:val="none"/>
                <w:lang w:val="en-US" w:eastAsia="zh-CN" w:bidi="ar-SA"/>
              </w:rPr>
              <w:t>《严守国秘终不悔 书艺千秋垂青史》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高瑞明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20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《生命的代价》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彭位权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21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《惟当努力罄忠诚——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记祖孙三代“保密情”》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李晓霁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北京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22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《保密干部刘卫国的职业病犯了》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刘丽菡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黑龙江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23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《七律•保密人吟》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袁志强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24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《围城》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王婉欣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25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《站好保密岗 立成一棵树》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尹宇燕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26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《说密》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郑家猛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山东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27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《一份秘密文件的流浪之旅》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吴婷婷、孟庆艳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、陈丽兰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28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《外婆的身世》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戴顺义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广西壮族自治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区委保密办（局）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29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《嘘，不能说的秘密》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许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诺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杂文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中国证券监督管理委员会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30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《两道警笛声》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曹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伟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中国兵器工业集团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31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《密语同舟》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喜俊玲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eastAsia="zh-CN" w:bidi="ar-SA"/>
              </w:rPr>
              <w:t>中国石油化工集团有限公司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17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32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《那些花儿》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楠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江苏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33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《于无声处》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朱珺亮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上海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34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《保密历程重要事件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三字经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李建华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黑龙江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35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《晨光里的雨声》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张慧媛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河南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36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薛鹏宇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37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《山花烂漫》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莫晨霞、何海波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宁波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市委保密办（局）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38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《开往江州的列车》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汪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欣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湖北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39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《老石的秘密》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吴益芬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交通运输部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40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《我是一个保密检查工具》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宋宪可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纪实文学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海关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总署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41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《于无声处》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吕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烨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区委保密办（局）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42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《航程利盾》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桐、刘博宇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43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《锁钥》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田发辉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甘肃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44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《西江月•晴空》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汪立星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安徽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45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《“讨人厌”的“吕警官”》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唐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国务院国资委保密办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46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《谁有问题》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刘祖诰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江西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47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《柴公》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洁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小说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四川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48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《风雨百年路 保密永传承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——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试论中国共产党的保密传统》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张安超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议论文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中央宣传部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eastAsia="zh-CN" w:bidi="ar-SA"/>
              </w:rPr>
              <w:t>保密办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49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《保密人永远是年轻》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黄长胜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散文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福建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省委保密办（局）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50</w:t>
            </w:r>
          </w:p>
        </w:tc>
        <w:tc>
          <w:tcPr>
            <w:tcW w:w="37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《守护秘密的人》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郭海山</w:t>
            </w:r>
          </w:p>
        </w:tc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诗歌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内蒙古自治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-SA"/>
              </w:rPr>
              <w:t>区委保密办（局）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default" w:ascii="Times New Roman" w:hAnsi="Times New Roman" w:eastAsia="方正仿宋简体" w:cs="Times New Roman"/>
          <w:b/>
          <w:bCs/>
          <w:i w:val="0"/>
          <w:color w:val="000000"/>
          <w:kern w:val="0"/>
          <w:sz w:val="32"/>
          <w:szCs w:val="32"/>
          <w:u w:val="none"/>
          <w:lang w:eastAsia="zh-CN" w:bidi="ar-SA"/>
        </w:rPr>
      </w:pPr>
    </w:p>
    <w:sectPr>
      <w:pgSz w:w="16838" w:h="11906" w:orient="landscape"/>
      <w:pgMar w:top="1531" w:right="1531" w:bottom="1531" w:left="1531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FBFAE"/>
    <w:rsid w:val="08BED84D"/>
    <w:rsid w:val="0D9590E4"/>
    <w:rsid w:val="25D62A61"/>
    <w:rsid w:val="27DBC0C2"/>
    <w:rsid w:val="379D8630"/>
    <w:rsid w:val="387F5CCF"/>
    <w:rsid w:val="3B6B4CB3"/>
    <w:rsid w:val="3F1E86DA"/>
    <w:rsid w:val="3FEBB18A"/>
    <w:rsid w:val="3FF7DD28"/>
    <w:rsid w:val="41676DC4"/>
    <w:rsid w:val="577CAE82"/>
    <w:rsid w:val="59DF1C22"/>
    <w:rsid w:val="5FBFBF5B"/>
    <w:rsid w:val="611FE2D9"/>
    <w:rsid w:val="66BF6278"/>
    <w:rsid w:val="687F869C"/>
    <w:rsid w:val="6FFFA6CD"/>
    <w:rsid w:val="70FF0E7B"/>
    <w:rsid w:val="76E73FFC"/>
    <w:rsid w:val="76E7897C"/>
    <w:rsid w:val="7857AB3D"/>
    <w:rsid w:val="7A9F033A"/>
    <w:rsid w:val="7AE743A0"/>
    <w:rsid w:val="7BB75FC6"/>
    <w:rsid w:val="7BF58E7B"/>
    <w:rsid w:val="7BFEB832"/>
    <w:rsid w:val="7E179432"/>
    <w:rsid w:val="7ECE358E"/>
    <w:rsid w:val="7FC5C2DE"/>
    <w:rsid w:val="7FD36DB4"/>
    <w:rsid w:val="7FDC80C5"/>
    <w:rsid w:val="7FFEA0C6"/>
    <w:rsid w:val="83FF3780"/>
    <w:rsid w:val="9AD9809C"/>
    <w:rsid w:val="9AFEA9B6"/>
    <w:rsid w:val="AFEF9288"/>
    <w:rsid w:val="AFF5D6E4"/>
    <w:rsid w:val="B1FBD0FD"/>
    <w:rsid w:val="B77FB0F8"/>
    <w:rsid w:val="B7BB6C87"/>
    <w:rsid w:val="BBFE0E28"/>
    <w:rsid w:val="BEFF5C6F"/>
    <w:rsid w:val="BFBF9D6A"/>
    <w:rsid w:val="DA47B8EA"/>
    <w:rsid w:val="DAB50D80"/>
    <w:rsid w:val="DE475594"/>
    <w:rsid w:val="DFBE6F90"/>
    <w:rsid w:val="DFDF90F0"/>
    <w:rsid w:val="E8FF79D0"/>
    <w:rsid w:val="E95FA8A8"/>
    <w:rsid w:val="EBFE212B"/>
    <w:rsid w:val="EDAB98F5"/>
    <w:rsid w:val="EFBF6F42"/>
    <w:rsid w:val="F2B7CB35"/>
    <w:rsid w:val="F7D95741"/>
    <w:rsid w:val="F7FFBFAE"/>
    <w:rsid w:val="FBFD41E2"/>
    <w:rsid w:val="FBFFCF7F"/>
    <w:rsid w:val="FCF77015"/>
    <w:rsid w:val="FDFF64A4"/>
    <w:rsid w:val="FDFFC0D6"/>
    <w:rsid w:val="FEDE4797"/>
    <w:rsid w:val="FF18ABD0"/>
    <w:rsid w:val="FF9A0CB0"/>
    <w:rsid w:val="FFBB3EA4"/>
    <w:rsid w:val="FFC7A697"/>
    <w:rsid w:val="FFFE5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方正书宋_GBK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  <w:style w:type="character" w:customStyle="1" w:styleId="5">
    <w:name w:val="font51"/>
    <w:basedOn w:val="2"/>
    <w:uiPriority w:val="0"/>
    <w:rPr>
      <w:rFonts w:ascii="方正仿宋简体" w:hAnsi="方正仿宋简体" w:eastAsia="方正仿宋简体" w:cs="方正仿宋简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291.333333333333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2019-10-03T18:19:00Z</dcterms:created>
  <dc:creator>wangna</dc:creator>
  <cp:lastModifiedBy>陈卿</cp:lastModifiedBy>
  <cp:lastPrinted>2019-11-01T14:35:19Z</cp:lastPrinted>
  <dcterms:modified xsi:type="dcterms:W3CDTF">2019-11-04T02:23:42Z</dcterms:modified>
  <dc:title>“保密伴我行 护航新时代”保密宣传教育作品征集活动（文学类）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